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05F" w:rsidRPr="00E7162D" w:rsidRDefault="009A405F" w:rsidP="00A21D1C">
      <w:pPr>
        <w:jc w:val="center"/>
        <w:rPr>
          <w:rFonts w:ascii="Times New Roman" w:hAnsi="Times New Roman"/>
          <w:b/>
          <w:i/>
          <w:sz w:val="32"/>
          <w:szCs w:val="32"/>
        </w:rPr>
      </w:pPr>
      <w:r w:rsidRPr="00E7162D">
        <w:rPr>
          <w:rFonts w:ascii="Times New Roman" w:hAnsi="Times New Roman"/>
          <w:b/>
          <w:i/>
          <w:sz w:val="32"/>
          <w:szCs w:val="32"/>
        </w:rPr>
        <w:t>Ассоциация «Росохотрыболовсоюз»</w:t>
      </w:r>
    </w:p>
    <w:p w:rsidR="009A405F" w:rsidRPr="00E7162D" w:rsidRDefault="009A405F" w:rsidP="00A21D1C">
      <w:pPr>
        <w:jc w:val="center"/>
        <w:rPr>
          <w:rFonts w:ascii="Times New Roman" w:hAnsi="Times New Roman"/>
          <w:b/>
          <w:i/>
          <w:sz w:val="32"/>
          <w:szCs w:val="32"/>
        </w:rPr>
      </w:pPr>
      <w:r w:rsidRPr="00E7162D">
        <w:rPr>
          <w:rFonts w:ascii="Times New Roman" w:hAnsi="Times New Roman"/>
          <w:b/>
          <w:i/>
          <w:sz w:val="32"/>
          <w:szCs w:val="32"/>
        </w:rPr>
        <w:t>Региональная общественная организация «Крымское Республиканское общество охотников и рыболовов»</w:t>
      </w:r>
    </w:p>
    <w:p w:rsidR="009A405F" w:rsidRDefault="009A405F" w:rsidP="005D767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Заявка на участие команды________________________________________________________________________________</w:t>
      </w:r>
    </w:p>
    <w:p w:rsidR="009A405F" w:rsidRDefault="009A405F" w:rsidP="005D767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Крымских Республиканских состязаниях легавых собак </w:t>
      </w:r>
    </w:p>
    <w:p w:rsidR="009A405F" w:rsidRDefault="009A405F" w:rsidP="00A21D1C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1276"/>
        <w:gridCol w:w="709"/>
        <w:gridCol w:w="1417"/>
        <w:gridCol w:w="2410"/>
        <w:gridCol w:w="3260"/>
        <w:gridCol w:w="1418"/>
        <w:gridCol w:w="1417"/>
        <w:gridCol w:w="3119"/>
      </w:tblGrid>
      <w:tr w:rsidR="009A405F" w:rsidRPr="0014339B" w:rsidTr="0014339B">
        <w:tc>
          <w:tcPr>
            <w:tcW w:w="568" w:type="dxa"/>
          </w:tcPr>
          <w:p w:rsidR="009A405F" w:rsidRPr="0014339B" w:rsidRDefault="009A405F" w:rsidP="0014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339B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276" w:type="dxa"/>
          </w:tcPr>
          <w:p w:rsidR="009A405F" w:rsidRPr="0014339B" w:rsidRDefault="009A405F" w:rsidP="0014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339B">
              <w:rPr>
                <w:rFonts w:ascii="Times New Roman" w:hAnsi="Times New Roman"/>
                <w:sz w:val="28"/>
                <w:szCs w:val="28"/>
              </w:rPr>
              <w:t>порода</w:t>
            </w:r>
          </w:p>
        </w:tc>
        <w:tc>
          <w:tcPr>
            <w:tcW w:w="709" w:type="dxa"/>
          </w:tcPr>
          <w:p w:rsidR="009A405F" w:rsidRPr="0014339B" w:rsidRDefault="009A405F" w:rsidP="0014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339B">
              <w:rPr>
                <w:rFonts w:ascii="Times New Roman" w:hAnsi="Times New Roman"/>
                <w:sz w:val="28"/>
                <w:szCs w:val="28"/>
              </w:rPr>
              <w:t>пол</w:t>
            </w:r>
          </w:p>
        </w:tc>
        <w:tc>
          <w:tcPr>
            <w:tcW w:w="1417" w:type="dxa"/>
          </w:tcPr>
          <w:p w:rsidR="009A405F" w:rsidRPr="0014339B" w:rsidRDefault="009A405F" w:rsidP="0014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339B">
              <w:rPr>
                <w:rFonts w:ascii="Times New Roman" w:hAnsi="Times New Roman"/>
                <w:sz w:val="28"/>
                <w:szCs w:val="28"/>
              </w:rPr>
              <w:t>д.р.</w:t>
            </w:r>
          </w:p>
        </w:tc>
        <w:tc>
          <w:tcPr>
            <w:tcW w:w="2410" w:type="dxa"/>
          </w:tcPr>
          <w:p w:rsidR="009A405F" w:rsidRPr="0014339B" w:rsidRDefault="009A405F" w:rsidP="0014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339B">
              <w:rPr>
                <w:rFonts w:ascii="Times New Roman" w:hAnsi="Times New Roman"/>
                <w:sz w:val="28"/>
                <w:szCs w:val="28"/>
              </w:rPr>
              <w:t xml:space="preserve">кличка собаки </w:t>
            </w:r>
          </w:p>
          <w:p w:rsidR="009A405F" w:rsidRPr="0014339B" w:rsidRDefault="009A405F" w:rsidP="0014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339B">
              <w:rPr>
                <w:rFonts w:ascii="Times New Roman" w:hAnsi="Times New Roman"/>
                <w:sz w:val="28"/>
                <w:szCs w:val="28"/>
              </w:rPr>
              <w:t>№ свидетельства</w:t>
            </w:r>
          </w:p>
        </w:tc>
        <w:tc>
          <w:tcPr>
            <w:tcW w:w="3260" w:type="dxa"/>
          </w:tcPr>
          <w:p w:rsidR="009A405F" w:rsidRPr="0014339B" w:rsidRDefault="009A405F" w:rsidP="0014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339B">
              <w:rPr>
                <w:rFonts w:ascii="Times New Roman" w:hAnsi="Times New Roman"/>
                <w:sz w:val="28"/>
                <w:szCs w:val="28"/>
              </w:rPr>
              <w:t>происхождение</w:t>
            </w:r>
          </w:p>
        </w:tc>
        <w:tc>
          <w:tcPr>
            <w:tcW w:w="1418" w:type="dxa"/>
          </w:tcPr>
          <w:p w:rsidR="009A405F" w:rsidRPr="0014339B" w:rsidRDefault="009A405F" w:rsidP="0014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339B">
              <w:rPr>
                <w:rFonts w:ascii="Times New Roman" w:hAnsi="Times New Roman"/>
                <w:sz w:val="28"/>
                <w:szCs w:val="28"/>
              </w:rPr>
              <w:t xml:space="preserve">оценка экстерьера </w:t>
            </w:r>
          </w:p>
        </w:tc>
        <w:tc>
          <w:tcPr>
            <w:tcW w:w="1417" w:type="dxa"/>
          </w:tcPr>
          <w:p w:rsidR="009A405F" w:rsidRPr="0014339B" w:rsidRDefault="009A405F" w:rsidP="0014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339B">
              <w:rPr>
                <w:rFonts w:ascii="Times New Roman" w:hAnsi="Times New Roman"/>
                <w:sz w:val="28"/>
                <w:szCs w:val="28"/>
              </w:rPr>
              <w:t>полевые дипломы</w:t>
            </w:r>
          </w:p>
        </w:tc>
        <w:tc>
          <w:tcPr>
            <w:tcW w:w="3119" w:type="dxa"/>
          </w:tcPr>
          <w:p w:rsidR="009A405F" w:rsidRPr="0014339B" w:rsidRDefault="009A405F" w:rsidP="0014339B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339B">
              <w:rPr>
                <w:rFonts w:ascii="Times New Roman" w:hAnsi="Times New Roman"/>
                <w:sz w:val="28"/>
                <w:szCs w:val="28"/>
              </w:rPr>
              <w:t>владелец ФИО</w:t>
            </w:r>
          </w:p>
          <w:p w:rsidR="009A405F" w:rsidRPr="0014339B" w:rsidRDefault="009A405F" w:rsidP="0014339B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405F" w:rsidRPr="0014339B" w:rsidTr="0014339B">
        <w:tc>
          <w:tcPr>
            <w:tcW w:w="568" w:type="dxa"/>
            <w:vMerge w:val="restart"/>
          </w:tcPr>
          <w:p w:rsidR="009A405F" w:rsidRPr="0014339B" w:rsidRDefault="009A405F" w:rsidP="0014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339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276" w:type="dxa"/>
            <w:vMerge w:val="restart"/>
          </w:tcPr>
          <w:p w:rsidR="009A405F" w:rsidRPr="0014339B" w:rsidRDefault="009A405F" w:rsidP="0014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</w:tcPr>
          <w:p w:rsidR="009A405F" w:rsidRPr="0014339B" w:rsidRDefault="009A405F" w:rsidP="0014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9A405F" w:rsidRPr="0014339B" w:rsidRDefault="009A405F" w:rsidP="0014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9A405F" w:rsidRPr="0014339B" w:rsidRDefault="009A405F" w:rsidP="0014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9A405F" w:rsidRPr="0014339B" w:rsidRDefault="009A405F" w:rsidP="0014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</w:tcPr>
          <w:p w:rsidR="009A405F" w:rsidRPr="0014339B" w:rsidRDefault="009A405F" w:rsidP="0014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9A405F" w:rsidRPr="0014339B" w:rsidRDefault="009A405F" w:rsidP="0014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 w:val="restart"/>
          </w:tcPr>
          <w:p w:rsidR="009A405F" w:rsidRPr="0014339B" w:rsidRDefault="009A405F" w:rsidP="0014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405F" w:rsidRPr="0014339B" w:rsidTr="0014339B">
        <w:tc>
          <w:tcPr>
            <w:tcW w:w="568" w:type="dxa"/>
            <w:vMerge/>
          </w:tcPr>
          <w:p w:rsidR="009A405F" w:rsidRPr="0014339B" w:rsidRDefault="009A405F" w:rsidP="0014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9A405F" w:rsidRPr="0014339B" w:rsidRDefault="009A405F" w:rsidP="0014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9A405F" w:rsidRPr="0014339B" w:rsidRDefault="009A405F" w:rsidP="0014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9A405F" w:rsidRPr="0014339B" w:rsidRDefault="009A405F" w:rsidP="0014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9A405F" w:rsidRPr="0014339B" w:rsidRDefault="009A405F" w:rsidP="0014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9A405F" w:rsidRPr="0014339B" w:rsidRDefault="009A405F" w:rsidP="0014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9A405F" w:rsidRPr="0014339B" w:rsidRDefault="009A405F" w:rsidP="0014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9A405F" w:rsidRPr="0014339B" w:rsidRDefault="009A405F" w:rsidP="0014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9A405F" w:rsidRPr="0014339B" w:rsidRDefault="009A405F" w:rsidP="0014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405F" w:rsidRPr="0014339B" w:rsidTr="0014339B">
        <w:tc>
          <w:tcPr>
            <w:tcW w:w="568" w:type="dxa"/>
            <w:vMerge w:val="restart"/>
          </w:tcPr>
          <w:p w:rsidR="009A405F" w:rsidRPr="0014339B" w:rsidRDefault="009A405F" w:rsidP="0014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339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276" w:type="dxa"/>
            <w:vMerge w:val="restart"/>
          </w:tcPr>
          <w:p w:rsidR="009A405F" w:rsidRPr="0014339B" w:rsidRDefault="009A405F" w:rsidP="0014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</w:tcPr>
          <w:p w:rsidR="009A405F" w:rsidRPr="0014339B" w:rsidRDefault="009A405F" w:rsidP="0014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9A405F" w:rsidRPr="0014339B" w:rsidRDefault="009A405F" w:rsidP="0014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9A405F" w:rsidRPr="0014339B" w:rsidRDefault="009A405F" w:rsidP="0014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9A405F" w:rsidRPr="0014339B" w:rsidRDefault="009A405F" w:rsidP="0014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</w:tcPr>
          <w:p w:rsidR="009A405F" w:rsidRPr="0014339B" w:rsidRDefault="009A405F" w:rsidP="0014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9A405F" w:rsidRPr="0014339B" w:rsidRDefault="009A405F" w:rsidP="0014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 w:val="restart"/>
          </w:tcPr>
          <w:p w:rsidR="009A405F" w:rsidRPr="0014339B" w:rsidRDefault="009A405F" w:rsidP="0014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405F" w:rsidRPr="0014339B" w:rsidTr="0014339B">
        <w:tc>
          <w:tcPr>
            <w:tcW w:w="568" w:type="dxa"/>
            <w:vMerge/>
          </w:tcPr>
          <w:p w:rsidR="009A405F" w:rsidRPr="0014339B" w:rsidRDefault="009A405F" w:rsidP="0014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9A405F" w:rsidRPr="0014339B" w:rsidRDefault="009A405F" w:rsidP="0014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9A405F" w:rsidRPr="0014339B" w:rsidRDefault="009A405F" w:rsidP="0014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9A405F" w:rsidRPr="0014339B" w:rsidRDefault="009A405F" w:rsidP="0014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9A405F" w:rsidRPr="0014339B" w:rsidRDefault="009A405F" w:rsidP="0014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9A405F" w:rsidRPr="0014339B" w:rsidRDefault="009A405F" w:rsidP="0014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9A405F" w:rsidRPr="0014339B" w:rsidRDefault="009A405F" w:rsidP="0014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9A405F" w:rsidRPr="0014339B" w:rsidRDefault="009A405F" w:rsidP="0014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9A405F" w:rsidRPr="0014339B" w:rsidRDefault="009A405F" w:rsidP="0014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405F" w:rsidRPr="0014339B" w:rsidTr="0014339B">
        <w:tc>
          <w:tcPr>
            <w:tcW w:w="568" w:type="dxa"/>
            <w:vMerge w:val="restart"/>
          </w:tcPr>
          <w:p w:rsidR="009A405F" w:rsidRPr="0014339B" w:rsidRDefault="009A405F" w:rsidP="0014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339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276" w:type="dxa"/>
            <w:vMerge w:val="restart"/>
          </w:tcPr>
          <w:p w:rsidR="009A405F" w:rsidRPr="0014339B" w:rsidRDefault="009A405F" w:rsidP="0014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</w:tcPr>
          <w:p w:rsidR="009A405F" w:rsidRPr="0014339B" w:rsidRDefault="009A405F" w:rsidP="0014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9A405F" w:rsidRPr="0014339B" w:rsidRDefault="009A405F" w:rsidP="0014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9A405F" w:rsidRPr="0014339B" w:rsidRDefault="009A405F" w:rsidP="0014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9A405F" w:rsidRPr="0014339B" w:rsidRDefault="009A405F" w:rsidP="0014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</w:tcPr>
          <w:p w:rsidR="009A405F" w:rsidRPr="0014339B" w:rsidRDefault="009A405F" w:rsidP="0014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9A405F" w:rsidRPr="0014339B" w:rsidRDefault="009A405F" w:rsidP="0014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 w:val="restart"/>
          </w:tcPr>
          <w:p w:rsidR="009A405F" w:rsidRPr="0014339B" w:rsidRDefault="009A405F" w:rsidP="0014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405F" w:rsidRPr="0014339B" w:rsidTr="0014339B">
        <w:tc>
          <w:tcPr>
            <w:tcW w:w="568" w:type="dxa"/>
            <w:vMerge/>
          </w:tcPr>
          <w:p w:rsidR="009A405F" w:rsidRPr="0014339B" w:rsidRDefault="009A405F" w:rsidP="0014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9A405F" w:rsidRPr="0014339B" w:rsidRDefault="009A405F" w:rsidP="0014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9A405F" w:rsidRPr="0014339B" w:rsidRDefault="009A405F" w:rsidP="0014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9A405F" w:rsidRPr="0014339B" w:rsidRDefault="009A405F" w:rsidP="0014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9A405F" w:rsidRPr="0014339B" w:rsidRDefault="009A405F" w:rsidP="0014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9A405F" w:rsidRPr="0014339B" w:rsidRDefault="009A405F" w:rsidP="0014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9A405F" w:rsidRPr="0014339B" w:rsidRDefault="009A405F" w:rsidP="0014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9A405F" w:rsidRPr="0014339B" w:rsidRDefault="009A405F" w:rsidP="0014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9A405F" w:rsidRPr="0014339B" w:rsidRDefault="009A405F" w:rsidP="0014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405F" w:rsidRPr="0014339B" w:rsidTr="0014339B">
        <w:tc>
          <w:tcPr>
            <w:tcW w:w="568" w:type="dxa"/>
            <w:vMerge w:val="restart"/>
          </w:tcPr>
          <w:p w:rsidR="009A405F" w:rsidRPr="0014339B" w:rsidRDefault="009A405F" w:rsidP="0014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339B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276" w:type="dxa"/>
            <w:vMerge w:val="restart"/>
          </w:tcPr>
          <w:p w:rsidR="009A405F" w:rsidRPr="0014339B" w:rsidRDefault="009A405F" w:rsidP="0014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</w:tcPr>
          <w:p w:rsidR="009A405F" w:rsidRPr="0014339B" w:rsidRDefault="009A405F" w:rsidP="0014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9A405F" w:rsidRPr="0014339B" w:rsidRDefault="009A405F" w:rsidP="0014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9A405F" w:rsidRPr="0014339B" w:rsidRDefault="009A405F" w:rsidP="0014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9A405F" w:rsidRPr="0014339B" w:rsidRDefault="009A405F" w:rsidP="0014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</w:tcPr>
          <w:p w:rsidR="009A405F" w:rsidRPr="0014339B" w:rsidRDefault="009A405F" w:rsidP="0014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9A405F" w:rsidRPr="0014339B" w:rsidRDefault="009A405F" w:rsidP="0014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 w:val="restart"/>
          </w:tcPr>
          <w:p w:rsidR="009A405F" w:rsidRPr="0014339B" w:rsidRDefault="009A405F" w:rsidP="0014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405F" w:rsidRPr="0014339B" w:rsidTr="0014339B">
        <w:tc>
          <w:tcPr>
            <w:tcW w:w="568" w:type="dxa"/>
            <w:vMerge/>
          </w:tcPr>
          <w:p w:rsidR="009A405F" w:rsidRPr="0014339B" w:rsidRDefault="009A405F" w:rsidP="0014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9A405F" w:rsidRPr="0014339B" w:rsidRDefault="009A405F" w:rsidP="0014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9A405F" w:rsidRPr="0014339B" w:rsidRDefault="009A405F" w:rsidP="0014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9A405F" w:rsidRPr="0014339B" w:rsidRDefault="009A405F" w:rsidP="0014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9A405F" w:rsidRPr="0014339B" w:rsidRDefault="009A405F" w:rsidP="0014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9A405F" w:rsidRPr="0014339B" w:rsidRDefault="009A405F" w:rsidP="0014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9A405F" w:rsidRPr="0014339B" w:rsidRDefault="009A405F" w:rsidP="0014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9A405F" w:rsidRPr="0014339B" w:rsidRDefault="009A405F" w:rsidP="0014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9A405F" w:rsidRPr="0014339B" w:rsidRDefault="009A405F" w:rsidP="0014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A405F" w:rsidRDefault="009A405F" w:rsidP="00A21D1C">
      <w:pPr>
        <w:jc w:val="center"/>
        <w:rPr>
          <w:rFonts w:ascii="Times New Roman" w:hAnsi="Times New Roman"/>
          <w:sz w:val="28"/>
          <w:szCs w:val="28"/>
        </w:rPr>
      </w:pPr>
    </w:p>
    <w:p w:rsidR="009A405F" w:rsidRDefault="009A405F" w:rsidP="00A21D1C">
      <w:pPr>
        <w:jc w:val="center"/>
        <w:rPr>
          <w:rFonts w:ascii="Times New Roman" w:hAnsi="Times New Roman"/>
          <w:sz w:val="28"/>
          <w:szCs w:val="28"/>
        </w:rPr>
      </w:pPr>
    </w:p>
    <w:p w:rsidR="009A405F" w:rsidRPr="00A21D1C" w:rsidRDefault="009A405F" w:rsidP="005D767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Капитан команды _____________________________________________________________тел.________________________</w:t>
      </w:r>
    </w:p>
    <w:sectPr w:rsidR="009A405F" w:rsidRPr="00A21D1C" w:rsidSect="00A21D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1D1C"/>
    <w:rsid w:val="000B241F"/>
    <w:rsid w:val="0010029E"/>
    <w:rsid w:val="0014339B"/>
    <w:rsid w:val="002A489B"/>
    <w:rsid w:val="005D767B"/>
    <w:rsid w:val="00657E69"/>
    <w:rsid w:val="008C63C7"/>
    <w:rsid w:val="009040C0"/>
    <w:rsid w:val="009209E2"/>
    <w:rsid w:val="009A405F"/>
    <w:rsid w:val="009C389A"/>
    <w:rsid w:val="009E0C29"/>
    <w:rsid w:val="00A21D1C"/>
    <w:rsid w:val="00AA3C53"/>
    <w:rsid w:val="00BA5165"/>
    <w:rsid w:val="00BF5E39"/>
    <w:rsid w:val="00C12900"/>
    <w:rsid w:val="00E7162D"/>
    <w:rsid w:val="00ED6CAA"/>
    <w:rsid w:val="00F22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7AF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D767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110</TotalTime>
  <Pages>1</Pages>
  <Words>380</Words>
  <Characters>218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hanter</dc:creator>
  <cp:keywords/>
  <dc:description/>
  <cp:lastModifiedBy>!!!</cp:lastModifiedBy>
  <cp:revision>7</cp:revision>
  <cp:lastPrinted>2016-09-21T10:38:00Z</cp:lastPrinted>
  <dcterms:created xsi:type="dcterms:W3CDTF">2016-09-21T10:08:00Z</dcterms:created>
  <dcterms:modified xsi:type="dcterms:W3CDTF">2017-10-04T08:09:00Z</dcterms:modified>
</cp:coreProperties>
</file>